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CF5A1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F5A17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F5A17" w:rsidRPr="00CF5A17">
        <w:rPr>
          <w:rStyle w:val="a9"/>
        </w:rPr>
        <w:t xml:space="preserve"> Общество с ограниченной ответственностью "</w:t>
      </w:r>
      <w:proofErr w:type="spellStart"/>
      <w:r w:rsidR="00CF5A17" w:rsidRPr="00CF5A17">
        <w:rPr>
          <w:rStyle w:val="a9"/>
        </w:rPr>
        <w:t>РегионЛифт</w:t>
      </w:r>
      <w:proofErr w:type="spellEnd"/>
      <w:r w:rsidR="00CF5A17" w:rsidRPr="00CF5A17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F5A17" w:rsidRPr="00AF49A3" w:rsidTr="008B4051">
        <w:trPr>
          <w:jc w:val="center"/>
        </w:trPr>
        <w:tc>
          <w:tcPr>
            <w:tcW w:w="3049" w:type="dxa"/>
            <w:vAlign w:val="center"/>
          </w:tcPr>
          <w:p w:rsidR="00CF5A17" w:rsidRPr="00CF5A17" w:rsidRDefault="00CF5A17" w:rsidP="00CF5A1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01. Офис</w:t>
            </w:r>
          </w:p>
        </w:tc>
        <w:tc>
          <w:tcPr>
            <w:tcW w:w="3686" w:type="dxa"/>
            <w:vAlign w:val="center"/>
          </w:tcPr>
          <w:p w:rsidR="00CF5A17" w:rsidRPr="00063DF1" w:rsidRDefault="00CF5A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F5A17" w:rsidRPr="00063DF1" w:rsidRDefault="00CF5A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F5A17" w:rsidRPr="00063DF1" w:rsidRDefault="00CF5A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F5A17" w:rsidRPr="00063DF1" w:rsidRDefault="00CF5A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F5A17" w:rsidRPr="00063DF1" w:rsidRDefault="00CF5A17" w:rsidP="00DB70BA">
            <w:pPr>
              <w:pStyle w:val="aa"/>
            </w:pPr>
          </w:p>
        </w:tc>
      </w:tr>
      <w:tr w:rsidR="00CF5A17" w:rsidRPr="00AF49A3" w:rsidTr="008B4051">
        <w:trPr>
          <w:jc w:val="center"/>
        </w:trPr>
        <w:tc>
          <w:tcPr>
            <w:tcW w:w="3049" w:type="dxa"/>
            <w:vAlign w:val="center"/>
          </w:tcPr>
          <w:p w:rsidR="00CF5A17" w:rsidRPr="00CF5A17" w:rsidRDefault="00CF5A17" w:rsidP="00CF5A1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02. Отдел продаж</w:t>
            </w:r>
          </w:p>
        </w:tc>
        <w:tc>
          <w:tcPr>
            <w:tcW w:w="3686" w:type="dxa"/>
            <w:vAlign w:val="center"/>
          </w:tcPr>
          <w:p w:rsidR="00CF5A17" w:rsidRPr="00063DF1" w:rsidRDefault="00CF5A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F5A17" w:rsidRPr="00063DF1" w:rsidRDefault="00CF5A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F5A17" w:rsidRPr="00063DF1" w:rsidRDefault="00CF5A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F5A17" w:rsidRPr="00063DF1" w:rsidRDefault="00CF5A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F5A17" w:rsidRPr="00063DF1" w:rsidRDefault="00CF5A17" w:rsidP="00DB70BA">
            <w:pPr>
              <w:pStyle w:val="aa"/>
            </w:pPr>
          </w:p>
        </w:tc>
      </w:tr>
      <w:tr w:rsidR="00CF5A17" w:rsidRPr="00AF49A3" w:rsidTr="008B4051">
        <w:trPr>
          <w:jc w:val="center"/>
        </w:trPr>
        <w:tc>
          <w:tcPr>
            <w:tcW w:w="3049" w:type="dxa"/>
            <w:vAlign w:val="center"/>
          </w:tcPr>
          <w:p w:rsidR="00CF5A17" w:rsidRPr="00CF5A17" w:rsidRDefault="00CF5A17" w:rsidP="00CF5A1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03. Монтаж</w:t>
            </w:r>
          </w:p>
        </w:tc>
        <w:tc>
          <w:tcPr>
            <w:tcW w:w="3686" w:type="dxa"/>
            <w:vAlign w:val="center"/>
          </w:tcPr>
          <w:p w:rsidR="00CF5A17" w:rsidRPr="00063DF1" w:rsidRDefault="00CF5A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F5A17" w:rsidRPr="00063DF1" w:rsidRDefault="00CF5A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F5A17" w:rsidRPr="00063DF1" w:rsidRDefault="00CF5A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F5A17" w:rsidRPr="00063DF1" w:rsidRDefault="00CF5A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F5A17" w:rsidRPr="00063DF1" w:rsidRDefault="00CF5A17" w:rsidP="00DB70BA">
            <w:pPr>
              <w:pStyle w:val="aa"/>
            </w:pPr>
          </w:p>
        </w:tc>
      </w:tr>
      <w:tr w:rsidR="00CF5A17" w:rsidRPr="00AF49A3" w:rsidTr="008B4051">
        <w:trPr>
          <w:jc w:val="center"/>
        </w:trPr>
        <w:tc>
          <w:tcPr>
            <w:tcW w:w="3049" w:type="dxa"/>
            <w:vAlign w:val="center"/>
          </w:tcPr>
          <w:p w:rsidR="00CF5A17" w:rsidRPr="00CF5A17" w:rsidRDefault="00CF5A17" w:rsidP="00CF5A17">
            <w:pPr>
              <w:pStyle w:val="aa"/>
              <w:jc w:val="left"/>
            </w:pPr>
            <w:r>
              <w:t>14А(15А). Монтажник электр</w:t>
            </w:r>
            <w:r>
              <w:t>и</w:t>
            </w:r>
            <w:r>
              <w:t>ческих подъемников (лифтов)</w:t>
            </w:r>
          </w:p>
        </w:tc>
        <w:tc>
          <w:tcPr>
            <w:tcW w:w="3686" w:type="dxa"/>
            <w:vAlign w:val="center"/>
          </w:tcPr>
          <w:p w:rsidR="00CF5A17" w:rsidRPr="00063DF1" w:rsidRDefault="00CF5A17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CF5A17" w:rsidRPr="00063DF1" w:rsidRDefault="00CF5A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F5A17" w:rsidRPr="00063DF1" w:rsidRDefault="00EE27C1" w:rsidP="00DB70BA">
            <w:pPr>
              <w:pStyle w:val="aa"/>
            </w:pPr>
            <w:r>
              <w:t>1</w:t>
            </w:r>
            <w:r w:rsidR="001421D2">
              <w:t>5</w:t>
            </w:r>
            <w:r>
              <w:t>.05.2019</w:t>
            </w:r>
          </w:p>
        </w:tc>
        <w:tc>
          <w:tcPr>
            <w:tcW w:w="3294" w:type="dxa"/>
            <w:vAlign w:val="center"/>
          </w:tcPr>
          <w:p w:rsidR="00CF5A17" w:rsidRPr="00063DF1" w:rsidRDefault="0022372D" w:rsidP="0022372D">
            <w:pPr>
              <w:pStyle w:val="aa"/>
              <w:jc w:val="left"/>
            </w:pPr>
            <w:r>
              <w:t xml:space="preserve">                   О</w:t>
            </w:r>
            <w:r w:rsidR="001421D2">
              <w:t>тдел кадров</w:t>
            </w:r>
          </w:p>
        </w:tc>
        <w:tc>
          <w:tcPr>
            <w:tcW w:w="1315" w:type="dxa"/>
            <w:vAlign w:val="center"/>
          </w:tcPr>
          <w:p w:rsidR="00CF5A17" w:rsidRPr="00063DF1" w:rsidRDefault="00DC00D3" w:rsidP="00DB70BA">
            <w:pPr>
              <w:pStyle w:val="aa"/>
            </w:pPr>
            <w:r>
              <w:t>Выполнено</w:t>
            </w:r>
          </w:p>
        </w:tc>
      </w:tr>
      <w:tr w:rsidR="00CF5A17" w:rsidRPr="00AF49A3" w:rsidTr="008B4051">
        <w:trPr>
          <w:jc w:val="center"/>
        </w:trPr>
        <w:tc>
          <w:tcPr>
            <w:tcW w:w="3049" w:type="dxa"/>
            <w:vAlign w:val="center"/>
          </w:tcPr>
          <w:p w:rsidR="00CF5A17" w:rsidRDefault="00CF5A17" w:rsidP="00CF5A1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F5A17" w:rsidRDefault="00CF5A17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 xml:space="preserve">альной защиты от повышенного уровня шума: наушники, </w:t>
            </w:r>
            <w:proofErr w:type="spellStart"/>
            <w:r>
              <w:t>беруши</w:t>
            </w:r>
            <w:proofErr w:type="spellEnd"/>
            <w:r>
              <w:t xml:space="preserve"> и др.</w:t>
            </w:r>
          </w:p>
        </w:tc>
        <w:tc>
          <w:tcPr>
            <w:tcW w:w="2835" w:type="dxa"/>
            <w:vAlign w:val="center"/>
          </w:tcPr>
          <w:p w:rsidR="00CF5A17" w:rsidRDefault="00CF5A17" w:rsidP="00DB70BA">
            <w:pPr>
              <w:pStyle w:val="aa"/>
            </w:pPr>
            <w:r>
              <w:t xml:space="preserve">Снижение воздействия уровня  шума. </w:t>
            </w:r>
          </w:p>
        </w:tc>
        <w:tc>
          <w:tcPr>
            <w:tcW w:w="1384" w:type="dxa"/>
            <w:vAlign w:val="center"/>
          </w:tcPr>
          <w:p w:rsidR="00CF5A17" w:rsidRPr="00063DF1" w:rsidRDefault="00EE27C1" w:rsidP="00DB70BA">
            <w:pPr>
              <w:pStyle w:val="aa"/>
            </w:pPr>
            <w:r>
              <w:t>15.05.2019</w:t>
            </w:r>
          </w:p>
        </w:tc>
        <w:tc>
          <w:tcPr>
            <w:tcW w:w="3294" w:type="dxa"/>
            <w:vAlign w:val="center"/>
          </w:tcPr>
          <w:p w:rsidR="00CF5A17" w:rsidRPr="00063DF1" w:rsidRDefault="00EE27C1" w:rsidP="00DB70BA">
            <w:pPr>
              <w:pStyle w:val="aa"/>
            </w:pPr>
            <w:r>
              <w:t>Отдел снабжения</w:t>
            </w:r>
          </w:p>
        </w:tc>
        <w:tc>
          <w:tcPr>
            <w:tcW w:w="1315" w:type="dxa"/>
            <w:vAlign w:val="center"/>
          </w:tcPr>
          <w:p w:rsidR="00CF5A17" w:rsidRPr="00063DF1" w:rsidRDefault="00DC00D3" w:rsidP="00DB70BA">
            <w:pPr>
              <w:pStyle w:val="aa"/>
            </w:pPr>
            <w:r>
              <w:t>Выполнено</w:t>
            </w:r>
            <w:bookmarkStart w:id="1" w:name="_GoBack"/>
            <w:bookmarkEnd w:id="1"/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CF5A17">
        <w:rPr>
          <w:rStyle w:val="a9"/>
        </w:rPr>
        <w:t>12.04.2019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E5" w:rsidRDefault="008A51E5" w:rsidP="00CF5A17">
      <w:r>
        <w:separator/>
      </w:r>
    </w:p>
  </w:endnote>
  <w:endnote w:type="continuationSeparator" w:id="0">
    <w:p w:rsidR="008A51E5" w:rsidRDefault="008A51E5" w:rsidP="00CF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E5" w:rsidRDefault="008A51E5" w:rsidP="00CF5A17">
      <w:r>
        <w:separator/>
      </w:r>
    </w:p>
  </w:footnote>
  <w:footnote w:type="continuationSeparator" w:id="0">
    <w:p w:rsidR="008A51E5" w:rsidRDefault="008A51E5" w:rsidP="00CF5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Амаханова Юлия Валерьевна"/>
    <w:docVar w:name="ceh_info" w:val=" Общество с ограниченной ответственностью &quot;РегионЛифт&quot; "/>
    <w:docVar w:name="doc_type" w:val="6"/>
    <w:docVar w:name="fill_date" w:val="12.04.2019"/>
    <w:docVar w:name="org_guid" w:val="8F270CADA14D4351AB1139E218BD1FB2"/>
    <w:docVar w:name="org_id" w:val="1"/>
    <w:docVar w:name="org_name" w:val="     "/>
    <w:docVar w:name="pers_guids" w:val="CC1C2B9557AB4E519716CBA321CF403B@075-616-751-87"/>
    <w:docVar w:name="pers_snils" w:val="CC1C2B9557AB4E519716CBA321CF403B@075-616-751-87"/>
    <w:docVar w:name="pred_dolg" w:val="Директор"/>
    <w:docVar w:name="pred_fio" w:val="Николаев Александр Сергеевич"/>
    <w:docVar w:name="rbtd_name" w:val="Общество с ограниченной ответственностью &quot;РегионЛифт&quot;"/>
    <w:docVar w:name="sv_docs" w:val="1"/>
  </w:docVars>
  <w:rsids>
    <w:rsidRoot w:val="00CF5A17"/>
    <w:rsid w:val="0002033E"/>
    <w:rsid w:val="00056BFC"/>
    <w:rsid w:val="0007776A"/>
    <w:rsid w:val="00093D2E"/>
    <w:rsid w:val="000C5130"/>
    <w:rsid w:val="001421D2"/>
    <w:rsid w:val="00196135"/>
    <w:rsid w:val="001A7AC3"/>
    <w:rsid w:val="001B06AD"/>
    <w:rsid w:val="0022372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302D"/>
    <w:rsid w:val="00547088"/>
    <w:rsid w:val="005567D6"/>
    <w:rsid w:val="005645F0"/>
    <w:rsid w:val="00572AE0"/>
    <w:rsid w:val="00584289"/>
    <w:rsid w:val="005F64E6"/>
    <w:rsid w:val="0064129E"/>
    <w:rsid w:val="0065289A"/>
    <w:rsid w:val="0067226F"/>
    <w:rsid w:val="006E662C"/>
    <w:rsid w:val="00725C51"/>
    <w:rsid w:val="00820552"/>
    <w:rsid w:val="00876666"/>
    <w:rsid w:val="008A51E5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F5A17"/>
    <w:rsid w:val="00D11966"/>
    <w:rsid w:val="00DB70BA"/>
    <w:rsid w:val="00DC00D3"/>
    <w:rsid w:val="00DC0F74"/>
    <w:rsid w:val="00DD6622"/>
    <w:rsid w:val="00E25119"/>
    <w:rsid w:val="00E458F1"/>
    <w:rsid w:val="00EB77DF"/>
    <w:rsid w:val="00EB7BDE"/>
    <w:rsid w:val="00EC5373"/>
    <w:rsid w:val="00EE27C1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F5A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F5A17"/>
    <w:rPr>
      <w:sz w:val="24"/>
    </w:rPr>
  </w:style>
  <w:style w:type="paragraph" w:styleId="ad">
    <w:name w:val="footer"/>
    <w:basedOn w:val="a"/>
    <w:link w:val="ae"/>
    <w:rsid w:val="00CF5A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F5A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F5A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F5A17"/>
    <w:rPr>
      <w:sz w:val="24"/>
    </w:rPr>
  </w:style>
  <w:style w:type="paragraph" w:styleId="ad">
    <w:name w:val="footer"/>
    <w:basedOn w:val="a"/>
    <w:link w:val="ae"/>
    <w:rsid w:val="00CF5A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F5A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ANO NTC TEHNOPROGRESS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Никонович Артём</dc:creator>
  <cp:lastModifiedBy>Николаева Наталия</cp:lastModifiedBy>
  <cp:revision>6</cp:revision>
  <dcterms:created xsi:type="dcterms:W3CDTF">2019-04-29T09:33:00Z</dcterms:created>
  <dcterms:modified xsi:type="dcterms:W3CDTF">2019-05-27T02:36:00Z</dcterms:modified>
</cp:coreProperties>
</file>